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B832D" w14:textId="77777777" w:rsidR="00D70063" w:rsidRDefault="00D70063" w:rsidP="00D70063">
      <w:pPr>
        <w:pStyle w:val="3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7245C0F0" wp14:editId="79079BD0">
                <wp:simplePos x="0" y="0"/>
                <wp:positionH relativeFrom="page">
                  <wp:posOffset>683895</wp:posOffset>
                </wp:positionH>
                <wp:positionV relativeFrom="margin">
                  <wp:posOffset>57150</wp:posOffset>
                </wp:positionV>
                <wp:extent cx="2148840" cy="8458200"/>
                <wp:effectExtent l="0" t="0" r="3810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2C6BF" w14:textId="77777777" w:rsidR="00D70063" w:rsidRDefault="00D70063" w:rsidP="00D7006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3875969" wp14:editId="08248ABF">
                                  <wp:extent cx="1250516" cy="125051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516" cy="1250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BF3B64" w14:textId="77777777" w:rsidR="00187B92" w:rsidRPr="00486E5D" w:rsidRDefault="00556717" w:rsidP="00486E5D">
                            <w:pPr>
                              <w:pStyle w:val="a6"/>
                            </w:pPr>
                            <w:r>
                              <w:t>ted mcgowan</w:t>
                            </w:r>
                          </w:p>
                          <w:p w14:paraId="17565967" w14:textId="77777777" w:rsidR="00D70063" w:rsidRDefault="00556717" w:rsidP="00556717">
                            <w:pPr>
                              <w:pStyle w:val="a7"/>
                              <w:spacing w:after="320"/>
                            </w:pPr>
                            <w:r>
                              <w:t>office manager</w:t>
                            </w:r>
                          </w:p>
                          <w:p w14:paraId="66B0715F" w14:textId="77777777" w:rsidR="00D70063" w:rsidRDefault="00556717" w:rsidP="00D70063">
                            <w:pPr>
                              <w:pStyle w:val="1"/>
                            </w:pPr>
                            <w:r>
                              <w:t>profile</w:t>
                            </w:r>
                          </w:p>
                          <w:p w14:paraId="19FA491E" w14:textId="77777777" w:rsidR="00D70063" w:rsidRPr="00556717" w:rsidRDefault="00556717" w:rsidP="00556717">
                            <w:pPr>
                              <w:pStyle w:val="ContactInfo"/>
                            </w:pPr>
                            <w:r w:rsidRPr="005B3D1B">
                              <w:t>Office Manager with over 6 years of</w:t>
                            </w:r>
                            <w:r>
                              <w:t xml:space="preserve"> </w:t>
                            </w:r>
                            <w:r w:rsidRPr="005B3D1B">
                              <w:t xml:space="preserve">experience providing administrative support to over </w:t>
                            </w:r>
                            <w:r w:rsidR="00D4187F" w:rsidRPr="005B3D1B">
                              <w:t>50 staff</w:t>
                            </w:r>
                            <w:r w:rsidRPr="005B3D1B">
                              <w:t xml:space="preserve"> members and interfacing with facility management and IT. </w:t>
                            </w:r>
                            <w:r w:rsidR="00D4187F">
                              <w:t>I p</w:t>
                            </w:r>
                            <w:r w:rsidRPr="005B3D1B">
                              <w:t>ossess strong multi-tasking skills, with ability to simultaneously manage several projects and schedules</w:t>
                            </w:r>
                            <w:r w:rsidR="00D4187F" w:rsidRPr="005B3D1B">
                              <w:t xml:space="preserve">. </w:t>
                            </w:r>
                            <w:r w:rsidRPr="005B3D1B">
                              <w:t>Excellent public-</w:t>
                            </w:r>
                            <w:r w:rsidR="00D4187F" w:rsidRPr="005B3D1B">
                              <w:t>facing point</w:t>
                            </w:r>
                            <w:r w:rsidRPr="005B3D1B">
                              <w:t xml:space="preserve"> person for clients, customers, vendors and equipment and service </w:t>
                            </w:r>
                            <w:r w:rsidR="00D4187F" w:rsidRPr="005B3D1B">
                              <w:t>providers.</w:t>
                            </w:r>
                            <w:r w:rsidRPr="005B3D1B">
                              <w:t xml:space="preserve"> Tech savvy and efficiency focused.</w:t>
                            </w:r>
                          </w:p>
                          <w:p w14:paraId="31D3C430" w14:textId="77777777" w:rsidR="00D4187F" w:rsidRDefault="00D4187F" w:rsidP="00D4187F">
                            <w:pPr>
                              <w:pStyle w:val="2"/>
                            </w:pPr>
                            <w:r>
                              <w:t>contact</w:t>
                            </w:r>
                          </w:p>
                          <w:p w14:paraId="241A396F" w14:textId="3E308DA3" w:rsidR="00D4187F" w:rsidRDefault="00FF6446" w:rsidP="00D4187F">
                            <w:pPr>
                              <w:pStyle w:val="ContactInfo"/>
                              <w:spacing w:line="240" w:lineRule="auto"/>
                            </w:pPr>
                            <w:r>
                              <w:t>service@studyshoot.com</w:t>
                            </w:r>
                          </w:p>
                          <w:p w14:paraId="1D1A228E" w14:textId="406A1418" w:rsidR="00D4187F" w:rsidRDefault="00FF6446" w:rsidP="00D4187F">
                            <w:pPr>
                              <w:pStyle w:val="ContactInfo"/>
                              <w:spacing w:line="240" w:lineRule="auto"/>
                            </w:pPr>
                            <w:r>
                              <w:t>www.studyshoot.com</w:t>
                            </w:r>
                          </w:p>
                          <w:p w14:paraId="0EAC6327" w14:textId="4ED886FC" w:rsidR="00D4187F" w:rsidRDefault="00FF6446" w:rsidP="00D4187F">
                            <w:pPr>
                              <w:pStyle w:val="ContactInfo"/>
                            </w:pPr>
                            <w:r>
                              <w:t>004900000</w:t>
                            </w:r>
                          </w:p>
                          <w:p w14:paraId="5895E9E1" w14:textId="1EDD849D" w:rsidR="00D70063" w:rsidRDefault="00FF6446" w:rsidP="00D4187F">
                            <w:pPr>
                              <w:pStyle w:val="ContactInfo"/>
                            </w:pPr>
                            <w:r>
                              <w:t>Germany</w:t>
                            </w:r>
                          </w:p>
                          <w:p w14:paraId="0A3A4B09" w14:textId="77777777" w:rsidR="00D4187F" w:rsidRDefault="00D4187F" w:rsidP="00D4187F">
                            <w:pPr>
                              <w:pStyle w:val="2"/>
                            </w:pPr>
                            <w:r>
                              <w:t>Activities and Interests</w:t>
                            </w:r>
                          </w:p>
                          <w:p w14:paraId="795D5A21" w14:textId="77777777" w:rsidR="00D4187F" w:rsidRPr="00556717" w:rsidRDefault="00D4187F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eastAsia="bg-BG"/>
                              </w:rPr>
                              <w:t>Theater</w:t>
                            </w:r>
                            <w:r w:rsidRPr="005B3D1B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eastAsia="bg-BG"/>
                              </w:rPr>
                              <w:t xml:space="preserve"> </w:t>
                            </w:r>
                            <w:r w:rsidRPr="005B3D1B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</w:rPr>
                              <w:t>•</w:t>
                            </w:r>
                            <w:r w:rsidRPr="005B3D1B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eastAsia="bg-B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eastAsia="bg-BG"/>
                              </w:rPr>
                              <w:t>Environmental conservation</w:t>
                            </w:r>
                            <w:r w:rsidRPr="005B3D1B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eastAsia="bg-BG"/>
                              </w:rPr>
                              <w:t xml:space="preserve"> </w:t>
                            </w:r>
                            <w:r w:rsidRPr="005B3D1B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Art</w:t>
                            </w:r>
                            <w:r w:rsidRPr="005B3D1B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 </w:t>
                            </w:r>
                            <w:r w:rsidRPr="005B3D1B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</w:rPr>
                              <w:t xml:space="preserve">•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Hiking</w:t>
                            </w:r>
                            <w:r w:rsidRPr="005B3D1B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 </w:t>
                            </w:r>
                            <w:r w:rsidRPr="005B3D1B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</w:rPr>
                              <w:t xml:space="preserve">• 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eastAsia="bg-BG"/>
                              </w:rPr>
                              <w:t>Fishing</w:t>
                            </w:r>
                            <w:r w:rsidRPr="005B3D1B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</w:rPr>
                              <w:t xml:space="preserve">• 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eastAsia="bg-BG"/>
                              </w:rPr>
                              <w:t>Travel</w:t>
                            </w:r>
                          </w:p>
                          <w:p w14:paraId="0D57973B" w14:textId="77777777" w:rsidR="00D4187F" w:rsidRDefault="00D4187F" w:rsidP="00D4187F">
                            <w:pPr>
                              <w:pStyle w:val="ContactInfo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5C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53.85pt;margin-top:4.5pt;width:169.2pt;height:6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" filled="f" stroked="f">
                <v:textbox inset="0,0,0,0">
                  <w:txbxContent>
                    <w:p w14:paraId="08F2C6BF" w14:textId="77777777" w:rsidR="00D70063" w:rsidRDefault="00D70063" w:rsidP="00D70063">
                      <w:pPr>
                        <w:pStyle w:val="Photo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3875969" wp14:editId="08248ABF">
                            <wp:extent cx="1250516" cy="125051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516" cy="125051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BF3B64" w14:textId="77777777" w:rsidR="00187B92" w:rsidRPr="00486E5D" w:rsidRDefault="00556717" w:rsidP="00486E5D">
                      <w:pPr>
                        <w:pStyle w:val="a6"/>
                      </w:pPr>
                      <w:r>
                        <w:t>ted mcgowan</w:t>
                      </w:r>
                    </w:p>
                    <w:p w14:paraId="17565967" w14:textId="77777777" w:rsidR="00D70063" w:rsidRDefault="00556717" w:rsidP="00556717">
                      <w:pPr>
                        <w:pStyle w:val="a7"/>
                        <w:spacing w:after="320"/>
                      </w:pPr>
                      <w:r>
                        <w:t>office manager</w:t>
                      </w:r>
                    </w:p>
                    <w:p w14:paraId="66B0715F" w14:textId="77777777" w:rsidR="00D70063" w:rsidRDefault="00556717" w:rsidP="00D70063">
                      <w:pPr>
                        <w:pStyle w:val="1"/>
                      </w:pPr>
                      <w:r>
                        <w:t>profile</w:t>
                      </w:r>
                    </w:p>
                    <w:p w14:paraId="19FA491E" w14:textId="77777777" w:rsidR="00D70063" w:rsidRPr="00556717" w:rsidRDefault="00556717" w:rsidP="00556717">
                      <w:pPr>
                        <w:pStyle w:val="ContactInfo"/>
                      </w:pPr>
                      <w:r w:rsidRPr="005B3D1B">
                        <w:t>Office Manager with over 6 years of</w:t>
                      </w:r>
                      <w:r>
                        <w:t xml:space="preserve"> </w:t>
                      </w:r>
                      <w:r w:rsidRPr="005B3D1B">
                        <w:t xml:space="preserve">experience providing administrative support to over </w:t>
                      </w:r>
                      <w:r w:rsidR="00D4187F" w:rsidRPr="005B3D1B">
                        <w:t>50 staff</w:t>
                      </w:r>
                      <w:r w:rsidRPr="005B3D1B">
                        <w:t xml:space="preserve"> members and interfacing with facility management and IT. </w:t>
                      </w:r>
                      <w:r w:rsidR="00D4187F">
                        <w:t>I p</w:t>
                      </w:r>
                      <w:r w:rsidRPr="005B3D1B">
                        <w:t>ossess strong multi-tasking skills, with ability to simultaneously manage several projects and schedules</w:t>
                      </w:r>
                      <w:r w:rsidR="00D4187F" w:rsidRPr="005B3D1B">
                        <w:t xml:space="preserve">. </w:t>
                      </w:r>
                      <w:r w:rsidRPr="005B3D1B">
                        <w:t>Excellent public-</w:t>
                      </w:r>
                      <w:r w:rsidR="00D4187F" w:rsidRPr="005B3D1B">
                        <w:t>facing point</w:t>
                      </w:r>
                      <w:r w:rsidRPr="005B3D1B">
                        <w:t xml:space="preserve"> person for clients, customers, vendors and equipment and service </w:t>
                      </w:r>
                      <w:r w:rsidR="00D4187F" w:rsidRPr="005B3D1B">
                        <w:t>providers.</w:t>
                      </w:r>
                      <w:r w:rsidRPr="005B3D1B">
                        <w:t xml:space="preserve"> Tech savvy and efficiency focused.</w:t>
                      </w:r>
                    </w:p>
                    <w:p w14:paraId="31D3C430" w14:textId="77777777" w:rsidR="00D4187F" w:rsidRDefault="00D4187F" w:rsidP="00D4187F">
                      <w:pPr>
                        <w:pStyle w:val="2"/>
                      </w:pPr>
                      <w:r>
                        <w:t>contact</w:t>
                      </w:r>
                    </w:p>
                    <w:p w14:paraId="241A396F" w14:textId="3E308DA3" w:rsidR="00D4187F" w:rsidRDefault="00FF6446" w:rsidP="00D4187F">
                      <w:pPr>
                        <w:pStyle w:val="ContactInfo"/>
                        <w:spacing w:line="240" w:lineRule="auto"/>
                      </w:pPr>
                      <w:r>
                        <w:t>service@studyshoot.com</w:t>
                      </w:r>
                    </w:p>
                    <w:p w14:paraId="1D1A228E" w14:textId="406A1418" w:rsidR="00D4187F" w:rsidRDefault="00FF6446" w:rsidP="00D4187F">
                      <w:pPr>
                        <w:pStyle w:val="ContactInfo"/>
                        <w:spacing w:line="240" w:lineRule="auto"/>
                      </w:pPr>
                      <w:r>
                        <w:t>www.studyshoot.com</w:t>
                      </w:r>
                    </w:p>
                    <w:p w14:paraId="0EAC6327" w14:textId="4ED886FC" w:rsidR="00D4187F" w:rsidRDefault="00FF6446" w:rsidP="00D4187F">
                      <w:pPr>
                        <w:pStyle w:val="ContactInfo"/>
                      </w:pPr>
                      <w:r>
                        <w:t>004900000</w:t>
                      </w:r>
                    </w:p>
                    <w:p w14:paraId="5895E9E1" w14:textId="1EDD849D" w:rsidR="00D70063" w:rsidRDefault="00FF6446" w:rsidP="00D4187F">
                      <w:pPr>
                        <w:pStyle w:val="ContactInfo"/>
                      </w:pPr>
                      <w:r>
                        <w:t>Germany</w:t>
                      </w:r>
                    </w:p>
                    <w:p w14:paraId="0A3A4B09" w14:textId="77777777" w:rsidR="00D4187F" w:rsidRDefault="00D4187F" w:rsidP="00D4187F">
                      <w:pPr>
                        <w:pStyle w:val="2"/>
                      </w:pPr>
                      <w:r>
                        <w:t>Activities and Interests</w:t>
                      </w:r>
                    </w:p>
                    <w:p w14:paraId="795D5A21" w14:textId="77777777" w:rsidR="00D4187F" w:rsidRPr="00556717" w:rsidRDefault="00D4187F" w:rsidP="00D4187F">
                      <w:pPr>
                        <w:spacing w:after="0" w:line="240" w:lineRule="auto"/>
                        <w:contextualSpacing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eastAsia="bg-BG"/>
                        </w:rPr>
                        <w:t>Theater</w:t>
                      </w:r>
                      <w:r w:rsidRPr="005B3D1B">
                        <w:rPr>
                          <w:rFonts w:ascii="Calibri Light" w:eastAsia="Times New Roman" w:hAnsi="Calibri Light" w:cs="Calibri Light"/>
                          <w:color w:val="000000" w:themeColor="text1"/>
                          <w:lang w:eastAsia="bg-BG"/>
                        </w:rPr>
                        <w:t xml:space="preserve"> </w:t>
                      </w:r>
                      <w:r w:rsidRPr="005B3D1B">
                        <w:rPr>
                          <w:rFonts w:ascii="Calibri Light" w:eastAsia="Times New Roman" w:hAnsi="Calibri Light" w:cs="Calibri Light"/>
                          <w:color w:val="000000" w:themeColor="text1"/>
                        </w:rPr>
                        <w:t>•</w:t>
                      </w:r>
                      <w:r w:rsidRPr="005B3D1B">
                        <w:rPr>
                          <w:rFonts w:ascii="Calibri Light" w:eastAsia="Times New Roman" w:hAnsi="Calibri Light" w:cs="Calibri Light"/>
                          <w:color w:val="000000" w:themeColor="text1"/>
                          <w:lang w:eastAsia="bg-BG"/>
                        </w:rPr>
                        <w:t xml:space="preserve"> </w:t>
                      </w: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eastAsia="bg-BG"/>
                        </w:rPr>
                        <w:t>Environmental conservation</w:t>
                      </w:r>
                      <w:r w:rsidRPr="005B3D1B">
                        <w:rPr>
                          <w:rFonts w:ascii="Calibri Light" w:eastAsia="Times New Roman" w:hAnsi="Calibri Light" w:cs="Calibri Light"/>
                          <w:color w:val="000000" w:themeColor="text1"/>
                          <w:lang w:eastAsia="bg-BG"/>
                        </w:rPr>
                        <w:t xml:space="preserve"> </w:t>
                      </w:r>
                      <w:r w:rsidRPr="005B3D1B">
                        <w:rPr>
                          <w:rFonts w:ascii="Calibri Light" w:eastAsia="Times New Roman" w:hAnsi="Calibri Light" w:cs="Calibri Light"/>
                          <w:color w:val="000000" w:themeColor="text1"/>
                        </w:rPr>
                        <w:t>•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</w:rPr>
                        <w:t>Art</w:t>
                      </w:r>
                      <w:r w:rsidRPr="005B3D1B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</w:t>
                      </w:r>
                      <w:r w:rsidRPr="005B3D1B">
                        <w:rPr>
                          <w:rFonts w:ascii="Calibri Light" w:eastAsia="Times New Roman" w:hAnsi="Calibri Light" w:cs="Calibri Light"/>
                          <w:color w:val="000000" w:themeColor="text1"/>
                        </w:rPr>
                        <w:t xml:space="preserve">• 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</w:rPr>
                        <w:t>Hiking</w:t>
                      </w:r>
                      <w:r w:rsidRPr="005B3D1B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</w:t>
                      </w:r>
                      <w:r w:rsidRPr="005B3D1B">
                        <w:rPr>
                          <w:rFonts w:ascii="Calibri Light" w:eastAsia="Times New Roman" w:hAnsi="Calibri Light" w:cs="Calibri Light"/>
                          <w:color w:val="000000" w:themeColor="text1"/>
                        </w:rPr>
                        <w:t xml:space="preserve">• </w:t>
                      </w: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eastAsia="bg-BG"/>
                        </w:rPr>
                        <w:t>Fishing</w:t>
                      </w:r>
                      <w:r w:rsidRPr="005B3D1B">
                        <w:rPr>
                          <w:rFonts w:ascii="Calibri Light" w:eastAsia="Times New Roman" w:hAnsi="Calibri Light" w:cs="Calibri Light"/>
                          <w:color w:val="000000" w:themeColor="text1"/>
                        </w:rPr>
                        <w:t xml:space="preserve">• </w:t>
                      </w: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eastAsia="bg-BG"/>
                        </w:rPr>
                        <w:t>Travel</w:t>
                      </w:r>
                    </w:p>
                    <w:p w14:paraId="0D57973B" w14:textId="77777777" w:rsidR="00D4187F" w:rsidRDefault="00D4187F" w:rsidP="00D4187F">
                      <w:pPr>
                        <w:pStyle w:val="ContactInfo"/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id w:val="-1420087472"/>
          <w:placeholder>
            <w:docPart w:val="B8FB97F3F8E247C8BFD3EDEA5F994825"/>
          </w:placeholder>
          <w:temporary/>
          <w:showingPlcHdr/>
          <w15:appearance w15:val="hidden"/>
        </w:sdtPr>
        <w:sdtEndPr/>
        <w:sdtContent>
          <w:r>
            <w:t>Experience</w:t>
          </w:r>
        </w:sdtContent>
      </w:sdt>
    </w:p>
    <w:p w14:paraId="31B40694" w14:textId="77777777" w:rsidR="00D70063" w:rsidRDefault="00556717" w:rsidP="00D70063">
      <w:pPr>
        <w:pStyle w:val="4"/>
      </w:pPr>
      <w:r>
        <w:t>Office manager/wide world importers, san soje, california</w:t>
      </w:r>
    </w:p>
    <w:p w14:paraId="626D1C34" w14:textId="622BA0E9" w:rsidR="00D70063" w:rsidRDefault="00FF6446" w:rsidP="00D70063">
      <w:pPr>
        <w:pStyle w:val="5"/>
      </w:pPr>
      <w:r>
        <w:t>Sep</w:t>
      </w:r>
      <w:r w:rsidR="00556717">
        <w:t xml:space="preserve"> 201</w:t>
      </w:r>
      <w:r>
        <w:t>4</w:t>
      </w:r>
      <w:r w:rsidR="00556717">
        <w:t>-present</w:t>
      </w:r>
    </w:p>
    <w:p w14:paraId="0EDFE454" w14:textId="77777777" w:rsidR="00556717" w:rsidRDefault="00556717" w:rsidP="00556717">
      <w:pPr>
        <w:spacing w:after="0" w:line="240" w:lineRule="auto"/>
        <w:contextualSpacing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5B3D1B">
        <w:rPr>
          <w:rFonts w:ascii="Calibri Light" w:eastAsia="Times New Roman" w:hAnsi="Calibri Light" w:cs="Calibri Light"/>
          <w:color w:val="000000" w:themeColor="text1"/>
        </w:rPr>
        <w:t>Manage</w:t>
      </w:r>
      <w:r>
        <w:rPr>
          <w:rFonts w:ascii="Calibri Light" w:eastAsia="Times New Roman" w:hAnsi="Calibri Light" w:cs="Calibri Light"/>
          <w:color w:val="000000" w:themeColor="text1"/>
        </w:rPr>
        <w:t>s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 schedules, </w:t>
      </w:r>
      <w:r w:rsidR="00D4187F" w:rsidRPr="005B3D1B">
        <w:rPr>
          <w:rFonts w:ascii="Calibri Light" w:eastAsia="Times New Roman" w:hAnsi="Calibri Light" w:cs="Calibri Light"/>
          <w:color w:val="000000" w:themeColor="text1"/>
        </w:rPr>
        <w:t>organize</w:t>
      </w:r>
      <w:r w:rsidR="00D4187F">
        <w:rPr>
          <w:rFonts w:ascii="Calibri Light" w:eastAsia="Times New Roman" w:hAnsi="Calibri Light" w:cs="Calibri Light"/>
          <w:color w:val="000000" w:themeColor="text1"/>
        </w:rPr>
        <w:t>s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 office functions, and overs</w:t>
      </w:r>
      <w:r>
        <w:rPr>
          <w:rFonts w:ascii="Calibri Light" w:eastAsia="Times New Roman" w:hAnsi="Calibri Light" w:cs="Calibri Light"/>
          <w:color w:val="000000" w:themeColor="text1"/>
        </w:rPr>
        <w:t>ees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 daily operations of office with 65 employees</w:t>
      </w:r>
      <w:r w:rsidRPr="005B3D1B">
        <w:rPr>
          <w:rFonts w:ascii="Calibri Light" w:eastAsia="Times New Roman" w:hAnsi="Calibri Light" w:cs="Calibri Light"/>
          <w:b/>
          <w:caps/>
          <w:color w:val="000000" w:themeColor="text1"/>
        </w:rPr>
        <w:t xml:space="preserve">. </w:t>
      </w:r>
      <w:r w:rsidRPr="005B3D1B">
        <w:rPr>
          <w:rFonts w:ascii="Calibri Light" w:eastAsia="Times New Roman" w:hAnsi="Calibri Light" w:cs="Calibri Light"/>
          <w:color w:val="000000" w:themeColor="text1"/>
        </w:rPr>
        <w:t>Hire</w:t>
      </w:r>
      <w:r>
        <w:rPr>
          <w:rFonts w:ascii="Calibri Light" w:eastAsia="Times New Roman" w:hAnsi="Calibri Light" w:cs="Calibri Light"/>
          <w:color w:val="000000" w:themeColor="text1"/>
        </w:rPr>
        <w:t>s</w:t>
      </w:r>
      <w:r w:rsidRPr="005B3D1B">
        <w:rPr>
          <w:rFonts w:ascii="Calibri Light" w:eastAsia="Times New Roman" w:hAnsi="Calibri Light" w:cs="Calibri Light"/>
          <w:color w:val="000000" w:themeColor="text1"/>
        </w:rPr>
        <w:t>, train</w:t>
      </w:r>
      <w:r>
        <w:rPr>
          <w:rFonts w:ascii="Calibri Light" w:eastAsia="Times New Roman" w:hAnsi="Calibri Light" w:cs="Calibri Light"/>
          <w:color w:val="000000" w:themeColor="text1"/>
        </w:rPr>
        <w:t>s</w:t>
      </w:r>
      <w:r w:rsidRPr="005B3D1B">
        <w:rPr>
          <w:rFonts w:ascii="Calibri Light" w:eastAsia="Times New Roman" w:hAnsi="Calibri Light" w:cs="Calibri Light"/>
          <w:color w:val="000000" w:themeColor="text1"/>
        </w:rPr>
        <w:t>, and on-board</w:t>
      </w:r>
      <w:r>
        <w:rPr>
          <w:rFonts w:ascii="Calibri Light" w:eastAsia="Times New Roman" w:hAnsi="Calibri Light" w:cs="Calibri Light"/>
          <w:color w:val="000000" w:themeColor="text1"/>
        </w:rPr>
        <w:t>s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 employees. Interfac</w:t>
      </w:r>
      <w:r>
        <w:rPr>
          <w:rFonts w:ascii="Calibri Light" w:eastAsia="Times New Roman" w:hAnsi="Calibri Light" w:cs="Calibri Light"/>
          <w:color w:val="000000" w:themeColor="text1"/>
        </w:rPr>
        <w:t>es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 with IT and facilities to situate new employees in their work environment as efficiently and stress-free as possible. My systems </w:t>
      </w:r>
      <w:r>
        <w:rPr>
          <w:rFonts w:ascii="Calibri Light" w:eastAsia="Times New Roman" w:hAnsi="Calibri Light" w:cs="Calibri Light"/>
          <w:color w:val="000000" w:themeColor="text1"/>
        </w:rPr>
        <w:t xml:space="preserve">have </w:t>
      </w:r>
      <w:r w:rsidRPr="005B3D1B">
        <w:rPr>
          <w:rFonts w:ascii="Calibri Light" w:eastAsia="Times New Roman" w:hAnsi="Calibri Light" w:cs="Calibri Light"/>
          <w:color w:val="000000" w:themeColor="text1"/>
        </w:rPr>
        <w:t>expedited staff assimilation by 20%</w:t>
      </w:r>
      <w:r>
        <w:rPr>
          <w:rFonts w:ascii="Calibri Light" w:eastAsia="Times New Roman" w:hAnsi="Calibri Light" w:cs="Calibri Light"/>
          <w:color w:val="000000" w:themeColor="text1"/>
        </w:rPr>
        <w:t xml:space="preserve"> and </w:t>
      </w:r>
      <w:r w:rsidRPr="005B3D1B">
        <w:rPr>
          <w:rFonts w:ascii="Calibri Light" w:eastAsia="Times New Roman" w:hAnsi="Calibri Light" w:cs="Calibri Light"/>
          <w:color w:val="000000" w:themeColor="text1"/>
        </w:rPr>
        <w:t>reduced office expenses by 15%. Renegotiat</w:t>
      </w:r>
      <w:r>
        <w:rPr>
          <w:rFonts w:ascii="Calibri Light" w:eastAsia="Times New Roman" w:hAnsi="Calibri Light" w:cs="Calibri Light"/>
          <w:color w:val="000000" w:themeColor="text1"/>
        </w:rPr>
        <w:t xml:space="preserve">e </w:t>
      </w:r>
      <w:r w:rsidR="00D4187F" w:rsidRPr="005B3D1B">
        <w:rPr>
          <w:rFonts w:ascii="Calibri Light" w:eastAsia="Times New Roman" w:hAnsi="Calibri Light" w:cs="Calibri Light"/>
          <w:color w:val="000000" w:themeColor="text1"/>
        </w:rPr>
        <w:t>vendor contracts</w:t>
      </w:r>
      <w:r w:rsidRPr="005B3D1B">
        <w:rPr>
          <w:rFonts w:ascii="Calibri Light" w:eastAsia="Times New Roman" w:hAnsi="Calibri Light" w:cs="Calibri Light"/>
          <w:color w:val="000000" w:themeColor="text1"/>
        </w:rPr>
        <w:t>, implement office supplies inventory control, and standardiz</w:t>
      </w:r>
      <w:r>
        <w:rPr>
          <w:rFonts w:ascii="Calibri Light" w:eastAsia="Times New Roman" w:hAnsi="Calibri Light" w:cs="Calibri Light"/>
          <w:color w:val="000000" w:themeColor="text1"/>
        </w:rPr>
        <w:t>e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 </w:t>
      </w:r>
      <w:r w:rsidR="00D4187F" w:rsidRPr="005B3D1B">
        <w:rPr>
          <w:rFonts w:ascii="Calibri Light" w:eastAsia="Times New Roman" w:hAnsi="Calibri Light" w:cs="Calibri Light"/>
          <w:color w:val="000000" w:themeColor="text1"/>
        </w:rPr>
        <w:t>office ordering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 procedures</w:t>
      </w:r>
      <w:r w:rsidR="00D4187F" w:rsidRPr="005B3D1B">
        <w:rPr>
          <w:rFonts w:ascii="Calibri Light" w:eastAsia="Times New Roman" w:hAnsi="Calibri Light" w:cs="Calibri Light"/>
          <w:color w:val="000000" w:themeColor="text1"/>
        </w:rPr>
        <w:t xml:space="preserve">. </w:t>
      </w:r>
      <w:r w:rsidRPr="005B3D1B">
        <w:rPr>
          <w:rFonts w:ascii="Calibri Light" w:eastAsia="Times New Roman" w:hAnsi="Calibri Light" w:cs="Calibri Light"/>
          <w:color w:val="000000" w:themeColor="text1"/>
        </w:rPr>
        <w:t>Implement cloud-based data management system, utilize</w:t>
      </w:r>
      <w:r>
        <w:rPr>
          <w:rFonts w:ascii="Calibri Light" w:eastAsia="Times New Roman" w:hAnsi="Calibri Light" w:cs="Calibri Light"/>
          <w:color w:val="000000" w:themeColor="text1"/>
        </w:rPr>
        <w:t xml:space="preserve"> 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CRM to its full potential. </w:t>
      </w:r>
    </w:p>
    <w:p w14:paraId="3E4715D3" w14:textId="77777777" w:rsidR="00D70063" w:rsidRPr="00556717" w:rsidRDefault="00D70063" w:rsidP="00556717">
      <w:pPr>
        <w:spacing w:after="0" w:line="240" w:lineRule="auto"/>
        <w:contextualSpacing/>
        <w:jc w:val="both"/>
        <w:rPr>
          <w:rFonts w:ascii="Calibri Light" w:eastAsia="Times New Roman" w:hAnsi="Calibri Light" w:cs="Calibri Light"/>
          <w:color w:val="000000" w:themeColor="text1"/>
        </w:rPr>
      </w:pPr>
    </w:p>
    <w:p w14:paraId="481D190B" w14:textId="77777777" w:rsidR="00D70063" w:rsidRDefault="00556717" w:rsidP="00D70063">
      <w:pPr>
        <w:pStyle w:val="4"/>
      </w:pPr>
      <w:r>
        <w:t>office assistant, proseware incorporated, nesfore, california</w:t>
      </w:r>
    </w:p>
    <w:p w14:paraId="1F568939" w14:textId="1DFA4473" w:rsidR="00D70063" w:rsidRDefault="00556717" w:rsidP="00D70063">
      <w:pPr>
        <w:pStyle w:val="5"/>
      </w:pPr>
      <w:r>
        <w:t>september 201</w:t>
      </w:r>
      <w:r w:rsidR="00FF6446">
        <w:t>1</w:t>
      </w:r>
      <w:r>
        <w:t>-july 201</w:t>
      </w:r>
      <w:r w:rsidR="00FF6446">
        <w:t>7</w:t>
      </w:r>
    </w:p>
    <w:p w14:paraId="55DB1B75" w14:textId="77777777" w:rsidR="00D70063" w:rsidRDefault="00556717" w:rsidP="00556717">
      <w:pPr>
        <w:spacing w:after="0" w:line="240" w:lineRule="auto"/>
        <w:contextualSpacing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For a staff of 15, prepared daily, weekly, and monthly reports, and </w:t>
      </w:r>
      <w:r w:rsidR="00D4187F" w:rsidRPr="005B3D1B">
        <w:rPr>
          <w:rFonts w:ascii="Calibri Light" w:eastAsia="Times New Roman" w:hAnsi="Calibri Light" w:cs="Calibri Light"/>
          <w:color w:val="000000" w:themeColor="text1"/>
        </w:rPr>
        <w:t>maintained appointment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 calendars for executives</w:t>
      </w:r>
      <w:r w:rsidR="00D4187F" w:rsidRPr="005B3D1B">
        <w:rPr>
          <w:rFonts w:ascii="Calibri Light" w:eastAsia="Times New Roman" w:hAnsi="Calibri Light" w:cs="Calibri Light"/>
          <w:color w:val="000000" w:themeColor="text1"/>
        </w:rPr>
        <w:t xml:space="preserve">. 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Performed basic accounting functions including books reconciliation. </w:t>
      </w:r>
      <w:r w:rsidR="00D4187F" w:rsidRPr="005B3D1B">
        <w:rPr>
          <w:rFonts w:ascii="Calibri Light" w:eastAsia="Times New Roman" w:hAnsi="Calibri Light" w:cs="Calibri Light"/>
          <w:color w:val="000000" w:themeColor="text1"/>
        </w:rPr>
        <w:t>Audited vendor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 billing, corrected errors, and cured inefficiencies to yield an office savings of 2</w:t>
      </w:r>
      <w:r w:rsidR="00D4187F" w:rsidRPr="005B3D1B">
        <w:rPr>
          <w:rFonts w:ascii="Calibri Light" w:eastAsia="Times New Roman" w:hAnsi="Calibri Light" w:cs="Calibri Light"/>
          <w:color w:val="000000" w:themeColor="text1"/>
        </w:rPr>
        <w:t>% in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 the first six months. Answered, screened, and </w:t>
      </w:r>
      <w:r w:rsidR="00D4187F" w:rsidRPr="005B3D1B">
        <w:rPr>
          <w:rFonts w:ascii="Calibri Light" w:eastAsia="Times New Roman" w:hAnsi="Calibri Light" w:cs="Calibri Light"/>
          <w:color w:val="000000" w:themeColor="text1"/>
        </w:rPr>
        <w:t>transferred an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 average of 40 telephone calls per day. Developed office operational guidelines for staff members increasing efficiency by 22%.</w:t>
      </w:r>
    </w:p>
    <w:p w14:paraId="51B949D8" w14:textId="77777777" w:rsidR="00D4187F" w:rsidRPr="00556717" w:rsidRDefault="00D4187F" w:rsidP="00556717">
      <w:pPr>
        <w:spacing w:after="0" w:line="240" w:lineRule="auto"/>
        <w:contextualSpacing/>
        <w:jc w:val="both"/>
        <w:rPr>
          <w:rFonts w:ascii="Calibri Light" w:eastAsia="Times New Roman" w:hAnsi="Calibri Light" w:cs="Calibri Light"/>
          <w:color w:val="000000" w:themeColor="text1"/>
        </w:rPr>
      </w:pPr>
    </w:p>
    <w:sdt>
      <w:sdtPr>
        <w:id w:val="1745452497"/>
        <w:placeholder>
          <w:docPart w:val="C7C493DE6B8D43CA9D7788F8699C786A"/>
        </w:placeholder>
        <w:temporary/>
        <w:showingPlcHdr/>
        <w15:appearance w15:val="hidden"/>
      </w:sdtPr>
      <w:sdtEndPr/>
      <w:sdtContent>
        <w:p w14:paraId="4C52C45A" w14:textId="77777777" w:rsidR="00D70063" w:rsidRDefault="00D70063" w:rsidP="00D70063">
          <w:pPr>
            <w:pStyle w:val="3"/>
          </w:pPr>
          <w:r>
            <w:t>Education</w:t>
          </w:r>
        </w:p>
      </w:sdtContent>
    </w:sdt>
    <w:p w14:paraId="10FAAC16" w14:textId="77777777" w:rsidR="00FF6446" w:rsidRDefault="00556717" w:rsidP="00D4187F">
      <w:pPr>
        <w:spacing w:after="0"/>
        <w:rPr>
          <w:rStyle w:val="4Char"/>
        </w:rPr>
      </w:pPr>
      <w:r w:rsidRPr="00556717">
        <w:rPr>
          <w:rStyle w:val="4Char"/>
        </w:rPr>
        <w:t>Bachelor of Science</w:t>
      </w:r>
      <w:r w:rsidR="0044748F">
        <w:rPr>
          <w:rStyle w:val="4Char"/>
        </w:rPr>
        <w:t xml:space="preserve"> in</w:t>
      </w:r>
      <w:r w:rsidRPr="00556717">
        <w:rPr>
          <w:rStyle w:val="4Char"/>
        </w:rPr>
        <w:t xml:space="preserve"> </w:t>
      </w:r>
      <w:r w:rsidR="00FF6446">
        <w:rPr>
          <w:rStyle w:val="4Char"/>
        </w:rPr>
        <w:t>MBA</w:t>
      </w:r>
    </w:p>
    <w:p w14:paraId="1E438538" w14:textId="2FC6B00D" w:rsidR="00D70063" w:rsidRDefault="00FF6446" w:rsidP="00D4187F">
      <w:pPr>
        <w:spacing w:after="0"/>
      </w:pPr>
      <w:r>
        <w:rPr>
          <w:rStyle w:val="Char1"/>
        </w:rPr>
        <w:t>bOUCHUM uBIVERSITY</w:t>
      </w:r>
    </w:p>
    <w:p w14:paraId="1F5A64A0" w14:textId="55597524" w:rsidR="00D4187F" w:rsidRDefault="00556717" w:rsidP="00D4187F">
      <w:pPr>
        <w:pStyle w:val="5"/>
      </w:pPr>
      <w:r>
        <w:t>june 201</w:t>
      </w:r>
      <w:r w:rsidR="00FF6446">
        <w:t>”</w:t>
      </w:r>
    </w:p>
    <w:p w14:paraId="036694A9" w14:textId="77777777" w:rsidR="00D70063" w:rsidRDefault="00D4187F" w:rsidP="00D70063">
      <w:pPr>
        <w:pStyle w:val="3"/>
      </w:pPr>
      <w:r>
        <w:t>key skills and characteristics</w:t>
      </w:r>
    </w:p>
    <w:p w14:paraId="1161DC1B" w14:textId="77777777" w:rsidR="00D70063" w:rsidRDefault="00D4187F" w:rsidP="00D4187F">
      <w:pPr>
        <w:spacing w:after="0" w:line="240" w:lineRule="auto"/>
        <w:contextualSpacing/>
      </w:pPr>
      <w:r w:rsidRPr="005B3D1B">
        <w:rPr>
          <w:rFonts w:ascii="Calibri Light" w:eastAsia="Times New Roman" w:hAnsi="Calibri Light" w:cs="Calibri Light"/>
          <w:color w:val="000000" w:themeColor="text1"/>
          <w:lang w:eastAsia="bg-BG"/>
        </w:rPr>
        <w:t xml:space="preserve">Strong interpersonal &amp; communication skills 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• </w:t>
      </w:r>
      <w:r w:rsidRPr="005B3D1B">
        <w:rPr>
          <w:rFonts w:ascii="Calibri Light" w:eastAsia="Times New Roman" w:hAnsi="Calibri Light" w:cs="Calibri Light"/>
          <w:color w:val="000000" w:themeColor="text1"/>
          <w:lang w:eastAsia="bg-BG"/>
        </w:rPr>
        <w:t xml:space="preserve">MS Office Suite 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• </w:t>
      </w:r>
      <w:r w:rsidRPr="005B3D1B">
        <w:rPr>
          <w:rFonts w:ascii="Calibri Light" w:eastAsia="Times New Roman" w:hAnsi="Calibri Light" w:cs="Calibri Light"/>
          <w:color w:val="000000" w:themeColor="text1"/>
          <w:lang w:eastAsia="bg-BG"/>
        </w:rPr>
        <w:t xml:space="preserve">WPM: 90 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• </w:t>
      </w:r>
      <w:r w:rsidRPr="005B3D1B">
        <w:rPr>
          <w:rFonts w:ascii="Calibri Light" w:eastAsia="Times New Roman" w:hAnsi="Calibri Light" w:cs="Calibri Light"/>
          <w:color w:val="000000" w:themeColor="text1"/>
          <w:lang w:eastAsia="bg-BG"/>
        </w:rPr>
        <w:t xml:space="preserve">Ability to work collaboratively as part of a team 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• </w:t>
      </w:r>
      <w:r w:rsidRPr="005B3D1B">
        <w:rPr>
          <w:rFonts w:ascii="Calibri Light" w:eastAsia="Times New Roman" w:hAnsi="Calibri Light" w:cs="Calibri Light"/>
          <w:color w:val="000000" w:themeColor="text1"/>
          <w:lang w:eastAsia="bg-BG"/>
        </w:rPr>
        <w:t xml:space="preserve">Problem Solving 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• </w:t>
      </w:r>
      <w:r w:rsidRPr="005B3D1B">
        <w:rPr>
          <w:rFonts w:ascii="Calibri Light" w:hAnsi="Calibri Light" w:cs="Calibri Light"/>
          <w:color w:val="000000" w:themeColor="text1"/>
        </w:rPr>
        <w:t xml:space="preserve">Leadership 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• </w:t>
      </w:r>
      <w:r w:rsidRPr="005B3D1B">
        <w:rPr>
          <w:rFonts w:ascii="Calibri Light" w:hAnsi="Calibri Light" w:cs="Calibri Light"/>
          <w:color w:val="000000" w:themeColor="text1"/>
        </w:rPr>
        <w:t xml:space="preserve">Meticulous attention to detail 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• </w:t>
      </w:r>
      <w:r w:rsidRPr="005B3D1B">
        <w:rPr>
          <w:rFonts w:ascii="Calibri Light" w:hAnsi="Calibri Light" w:cs="Calibri Light"/>
          <w:color w:val="000000" w:themeColor="text1"/>
        </w:rPr>
        <w:t xml:space="preserve">Excellent Organizational skills </w:t>
      </w:r>
      <w:r w:rsidRPr="005B3D1B">
        <w:rPr>
          <w:rFonts w:ascii="Calibri Light" w:eastAsia="Times New Roman" w:hAnsi="Calibri Light" w:cs="Calibri Light"/>
          <w:color w:val="000000" w:themeColor="text1"/>
        </w:rPr>
        <w:t xml:space="preserve">• </w:t>
      </w:r>
      <w:r w:rsidRPr="005B3D1B">
        <w:rPr>
          <w:rFonts w:ascii="Calibri Light" w:eastAsia="Times New Roman" w:hAnsi="Calibri Light" w:cs="Calibri Light"/>
          <w:color w:val="000000" w:themeColor="text1"/>
          <w:lang w:eastAsia="bg-BG"/>
        </w:rPr>
        <w:t>Poised under pressure</w:t>
      </w:r>
    </w:p>
    <w:sectPr w:rsidR="00D70063" w:rsidSect="00FD7C04">
      <w:headerReference w:type="default" r:id="rId11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6172B" w14:textId="77777777" w:rsidR="00012F15" w:rsidRDefault="00012F15" w:rsidP="00187B92">
      <w:pPr>
        <w:spacing w:after="0" w:line="240" w:lineRule="auto"/>
      </w:pPr>
      <w:r>
        <w:separator/>
      </w:r>
    </w:p>
  </w:endnote>
  <w:endnote w:type="continuationSeparator" w:id="0">
    <w:p w14:paraId="0F1BCA59" w14:textId="77777777" w:rsidR="00012F15" w:rsidRDefault="00012F15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A4357" w14:textId="77777777" w:rsidR="00012F15" w:rsidRDefault="00012F15" w:rsidP="00187B92">
      <w:pPr>
        <w:spacing w:after="0" w:line="240" w:lineRule="auto"/>
      </w:pPr>
      <w:r>
        <w:separator/>
      </w:r>
    </w:p>
  </w:footnote>
  <w:footnote w:type="continuationSeparator" w:id="0">
    <w:p w14:paraId="0CB059BD" w14:textId="77777777" w:rsidR="00012F15" w:rsidRDefault="00012F15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88E446" w14:textId="77777777" w:rsidR="009F0771" w:rsidRDefault="00187B92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9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491151CD" wp14:editId="387C05AE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4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85"/>
                              </w:tblGrid>
                              <w:tr w:rsidR="002C0739" w14:paraId="3C6B67FB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p w14:paraId="1B171DF2" w14:textId="77777777" w:rsidR="002C0739" w:rsidRPr="00187B92" w:rsidRDefault="00556717" w:rsidP="00187B92">
                                    <w:pPr>
                                      <w:pStyle w:val="a6"/>
                                    </w:pPr>
                                    <w:r>
                                      <w:t>ted mcgowan</w:t>
                                    </w:r>
                                  </w:p>
                                  <w:p w14:paraId="60E4966B" w14:textId="77777777" w:rsidR="002C0739" w:rsidRPr="00970D57" w:rsidRDefault="00556717" w:rsidP="00970D57">
                                    <w:pPr>
                                      <w:pStyle w:val="a7"/>
                                    </w:pPr>
                                    <w:r>
                                      <w:t>office manager</w:t>
                                    </w:r>
                                  </w:p>
                                </w:tc>
                              </w:tr>
                            </w:tbl>
                            <w:p w14:paraId="7F80CB3E" w14:textId="77777777" w:rsidR="009F0771" w:rsidRDefault="00012F15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91151CD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a4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85"/>
                        </w:tblGrid>
                        <w:tr w:rsidR="002C0739" w14:paraId="3C6B67FB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p w14:paraId="1B171DF2" w14:textId="77777777" w:rsidR="002C0739" w:rsidRPr="00187B92" w:rsidRDefault="00556717" w:rsidP="00187B92">
                              <w:pPr>
                                <w:pStyle w:val="a6"/>
                              </w:pPr>
                              <w:r>
                                <w:t>ted mcgowan</w:t>
                              </w:r>
                            </w:p>
                            <w:p w14:paraId="60E4966B" w14:textId="77777777" w:rsidR="002C0739" w:rsidRPr="00970D57" w:rsidRDefault="00556717" w:rsidP="00970D57">
                              <w:pPr>
                                <w:pStyle w:val="a7"/>
                              </w:pPr>
                              <w:r>
                                <w:t>office manager</w:t>
                              </w:r>
                            </w:p>
                          </w:tc>
                        </w:tr>
                      </w:tbl>
                      <w:p w14:paraId="7F80CB3E" w14:textId="77777777" w:rsidR="009F0771" w:rsidRDefault="00012F15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46"/>
    <w:rsid w:val="00012F15"/>
    <w:rsid w:val="001340F5"/>
    <w:rsid w:val="00157B6F"/>
    <w:rsid w:val="00187B92"/>
    <w:rsid w:val="00293B83"/>
    <w:rsid w:val="002C0739"/>
    <w:rsid w:val="0039505A"/>
    <w:rsid w:val="00431971"/>
    <w:rsid w:val="0044748F"/>
    <w:rsid w:val="00486E5D"/>
    <w:rsid w:val="00556717"/>
    <w:rsid w:val="00581FC8"/>
    <w:rsid w:val="005F41D0"/>
    <w:rsid w:val="00614B25"/>
    <w:rsid w:val="006A3CE7"/>
    <w:rsid w:val="006B6D95"/>
    <w:rsid w:val="008C33FB"/>
    <w:rsid w:val="00952ECD"/>
    <w:rsid w:val="00AF7BCF"/>
    <w:rsid w:val="00D1599B"/>
    <w:rsid w:val="00D4187F"/>
    <w:rsid w:val="00D460EA"/>
    <w:rsid w:val="00D70063"/>
    <w:rsid w:val="00EA0BE6"/>
    <w:rsid w:val="00F24F1D"/>
    <w:rsid w:val="00FD7C04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A53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B6F"/>
  </w:style>
  <w:style w:type="paragraph" w:styleId="1">
    <w:name w:val="heading 1"/>
    <w:basedOn w:val="a"/>
    <w:next w:val="a"/>
    <w:link w:val="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2">
    <w:name w:val="heading 2"/>
    <w:basedOn w:val="a"/>
    <w:link w:val="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3">
    <w:name w:val="heading 3"/>
    <w:basedOn w:val="a"/>
    <w:next w:val="4"/>
    <w:link w:val="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4">
    <w:name w:val="heading 4"/>
    <w:basedOn w:val="a"/>
    <w:next w:val="5"/>
    <w:link w:val="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5">
    <w:name w:val="heading 5"/>
    <w:basedOn w:val="a"/>
    <w:next w:val="a"/>
    <w:link w:val="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2Char">
    <w:name w:val="عنوان 2 Char"/>
    <w:basedOn w:val="a0"/>
    <w:link w:val="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3Char">
    <w:name w:val="عنوان 3 Char"/>
    <w:basedOn w:val="a0"/>
    <w:link w:val="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4Char">
    <w:name w:val="عنوان 4 Char"/>
    <w:basedOn w:val="a0"/>
    <w:link w:val="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5Char">
    <w:name w:val="عنوان 5 Char"/>
    <w:basedOn w:val="a0"/>
    <w:link w:val="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a3">
    <w:name w:val="header"/>
    <w:basedOn w:val="a"/>
    <w:link w:val="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Char">
    <w:name w:val="رأس الصفحة Char"/>
    <w:basedOn w:val="a0"/>
    <w:link w:val="a3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a4">
    <w:name w:val="Table Grid"/>
    <w:basedOn w:val="a1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a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a5">
    <w:name w:val="Strong"/>
    <w:basedOn w:val="a0"/>
    <w:uiPriority w:val="22"/>
    <w:qFormat/>
    <w:rsid w:val="00D70063"/>
    <w:rPr>
      <w:b/>
      <w:bCs/>
    </w:rPr>
  </w:style>
  <w:style w:type="paragraph" w:styleId="a6">
    <w:name w:val="Title"/>
    <w:basedOn w:val="a"/>
    <w:link w:val="Char0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Char0">
    <w:name w:val="العنوان Char"/>
    <w:basedOn w:val="a0"/>
    <w:link w:val="a6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a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a7">
    <w:name w:val="Subtitle"/>
    <w:basedOn w:val="a"/>
    <w:link w:val="Char1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Char1">
    <w:name w:val="عنوان فرعي Char"/>
    <w:basedOn w:val="a0"/>
    <w:link w:val="a7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a8">
    <w:name w:val="footer"/>
    <w:basedOn w:val="a"/>
    <w:link w:val="Char2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Char2">
    <w:name w:val="تذييل الصفحة Char"/>
    <w:basedOn w:val="a0"/>
    <w:link w:val="a8"/>
    <w:uiPriority w:val="99"/>
    <w:rsid w:val="00187B92"/>
    <w:rPr>
      <w:rFonts w:eastAsiaTheme="minorEastAsia"/>
      <w:lang w:eastAsia="ja-JP"/>
    </w:rPr>
  </w:style>
  <w:style w:type="character" w:styleId="a9">
    <w:name w:val="Placeholder Text"/>
    <w:basedOn w:val="a0"/>
    <w:uiPriority w:val="99"/>
    <w:semiHidden/>
    <w:rsid w:val="00187B92"/>
    <w:rPr>
      <w:color w:val="808080"/>
    </w:rPr>
  </w:style>
  <w:style w:type="character" w:styleId="Hyperlink">
    <w:name w:val="Hyperlink"/>
    <w:basedOn w:val="a0"/>
    <w:uiPriority w:val="99"/>
    <w:unhideWhenUsed/>
    <w:rsid w:val="0055671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5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ad\OneDrive\&#1575;&#1604;&#1605;&#1587;&#1578;&#1606;&#1583;&#1575;&#1578;\cv%201\&#1606;&#1605;&#1608;&#1584;&#1580;%20&#1587;&#1610;&#1585;&#1577;%20&#1584;&#1575;&#1578;&#1610;&#1577;%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FB97F3F8E247C8BFD3EDEA5F9948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16F4015-1DBA-4F10-9074-C0651C2FFD63}"/>
      </w:docPartPr>
      <w:docPartBody>
        <w:p w:rsidR="00000000" w:rsidRDefault="002350BC">
          <w:pPr>
            <w:pStyle w:val="B8FB97F3F8E247C8BFD3EDEA5F994825"/>
          </w:pPr>
          <w:r>
            <w:t>Experience</w:t>
          </w:r>
        </w:p>
      </w:docPartBody>
    </w:docPart>
    <w:docPart>
      <w:docPartPr>
        <w:name w:val="C7C493DE6B8D43CA9D7788F8699C78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A3FCA2-5363-43B6-92A1-D0085D80F8D9}"/>
      </w:docPartPr>
      <w:docPartBody>
        <w:p w:rsidR="00000000" w:rsidRDefault="002350BC">
          <w:pPr>
            <w:pStyle w:val="C7C493DE6B8D43CA9D7788F8699C786A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BC"/>
    <w:rsid w:val="0023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FB97F3F8E247C8BFD3EDEA5F994825">
    <w:name w:val="B8FB97F3F8E247C8BFD3EDEA5F994825"/>
  </w:style>
  <w:style w:type="paragraph" w:customStyle="1" w:styleId="C7C493DE6B8D43CA9D7788F8699C786A">
    <w:name w:val="C7C493DE6B8D43CA9D7788F8699C7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0FE642-8C86-4F8E-948D-DA548BE05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5F36DAD-1865-421F-B51D-0044A1B8F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C7810-C14D-4C7F-BDE1-174B2A91A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سيرة ذاتية 10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2020-11-26T21:41:00Z</dcterms:created>
  <dcterms:modified xsi:type="dcterms:W3CDTF">2020-11-26T21:43:00Z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